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2701"/>
        <w:gridCol w:w="112"/>
        <w:gridCol w:w="1671"/>
        <w:gridCol w:w="8"/>
        <w:gridCol w:w="2219"/>
      </w:tblGrid>
      <w:tr w:rsidR="003837A5" w:rsidRPr="00C40A0F" w14:paraId="5EFECBCF" w14:textId="77777777" w:rsidTr="00C40A0F">
        <w:trPr>
          <w:trHeight w:val="335"/>
        </w:trPr>
        <w:tc>
          <w:tcPr>
            <w:tcW w:w="2920" w:type="pct"/>
            <w:gridSpan w:val="2"/>
          </w:tcPr>
          <w:p w14:paraId="520B7052" w14:textId="3A644593" w:rsidR="00CE7BCE" w:rsidRPr="00C40A0F" w:rsidRDefault="003837A5" w:rsidP="008D5F40">
            <w:pPr>
              <w:pStyle w:val="stBilgi"/>
              <w:tabs>
                <w:tab w:val="clear" w:pos="4153"/>
                <w:tab w:val="left" w:pos="8306"/>
                <w:tab w:val="right" w:pos="10205"/>
              </w:tabs>
              <w:spacing w:before="60" w:after="60"/>
              <w:rPr>
                <w:b/>
              </w:rPr>
            </w:pPr>
            <w:r w:rsidRPr="00C40A0F">
              <w:rPr>
                <w:b/>
              </w:rPr>
              <w:t xml:space="preserve">Faaliyet </w:t>
            </w:r>
            <w:r w:rsidR="00404A7D" w:rsidRPr="00C40A0F">
              <w:rPr>
                <w:b/>
              </w:rPr>
              <w:t>Yılı-</w:t>
            </w:r>
            <w:r w:rsidRPr="00C40A0F">
              <w:rPr>
                <w:b/>
              </w:rPr>
              <w:t xml:space="preserve"> No: </w:t>
            </w:r>
          </w:p>
        </w:tc>
        <w:tc>
          <w:tcPr>
            <w:tcW w:w="925" w:type="pct"/>
            <w:gridSpan w:val="2"/>
          </w:tcPr>
          <w:p w14:paraId="1BE0CFF6" w14:textId="4201E534" w:rsidR="00CE7BCE" w:rsidRPr="00C40A0F" w:rsidRDefault="00712799" w:rsidP="008D5F40">
            <w:pPr>
              <w:pStyle w:val="stBilgi"/>
              <w:tabs>
                <w:tab w:val="clear" w:pos="4153"/>
                <w:tab w:val="left" w:pos="8306"/>
                <w:tab w:val="right" w:pos="10205"/>
              </w:tabs>
              <w:spacing w:before="60" w:after="60"/>
              <w:rPr>
                <w:b/>
              </w:rPr>
            </w:pPr>
            <w:r w:rsidRPr="00C40A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27C3C" wp14:editId="6A22541E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32385</wp:posOffset>
                      </wp:positionV>
                      <wp:extent cx="315595" cy="262890"/>
                      <wp:effectExtent l="5715" t="6985" r="12065" b="63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FB88E" id="Rectangle 6" o:spid="_x0000_s1026" style="position:absolute;margin-left:55.4pt;margin-top:2.55pt;width:24.8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"/>
                  </w:pict>
                </mc:Fallback>
              </mc:AlternateContent>
            </w:r>
            <w:r w:rsidR="00CE7BCE" w:rsidRPr="00C40A0F">
              <w:rPr>
                <w:b/>
              </w:rPr>
              <w:t>ISO 9001</w:t>
            </w:r>
          </w:p>
        </w:tc>
        <w:tc>
          <w:tcPr>
            <w:tcW w:w="1155" w:type="pct"/>
            <w:gridSpan w:val="2"/>
          </w:tcPr>
          <w:p w14:paraId="1A96BF80" w14:textId="75D3E1CD" w:rsidR="00CE7BCE" w:rsidRPr="00C40A0F" w:rsidRDefault="00712799" w:rsidP="008D5F40">
            <w:pPr>
              <w:pStyle w:val="stBilgi"/>
              <w:tabs>
                <w:tab w:val="clear" w:pos="4153"/>
                <w:tab w:val="left" w:pos="8306"/>
                <w:tab w:val="right" w:pos="10205"/>
              </w:tabs>
              <w:spacing w:before="60" w:after="60"/>
              <w:rPr>
                <w:b/>
              </w:rPr>
            </w:pPr>
            <w:r w:rsidRPr="00C40A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55025A" wp14:editId="7FF1AF0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32385</wp:posOffset>
                      </wp:positionV>
                      <wp:extent cx="315595" cy="262890"/>
                      <wp:effectExtent l="11430" t="6985" r="6350" b="63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8C06D" w14:textId="6D8EAE43" w:rsidR="00CE7BCE" w:rsidRDefault="00CE7B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025A" id="Rectangle 7" o:spid="_x0000_s1026" style="position:absolute;margin-left:53pt;margin-top:2.55pt;width:24.8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">
                      <v:textbox>
                        <w:txbxContent>
                          <w:p w14:paraId="4458C06D" w14:textId="6D8EAE43" w:rsidR="00CE7BCE" w:rsidRDefault="00CE7BCE"/>
                        </w:txbxContent>
                      </v:textbox>
                    </v:rect>
                  </w:pict>
                </mc:Fallback>
              </mc:AlternateContent>
            </w:r>
            <w:r w:rsidR="00CE7BCE" w:rsidRPr="00C40A0F">
              <w:rPr>
                <w:b/>
              </w:rPr>
              <w:t>ISO 27001</w:t>
            </w:r>
          </w:p>
          <w:p w14:paraId="243D4EA5" w14:textId="77777777" w:rsidR="00CE7BCE" w:rsidRPr="00C40A0F" w:rsidRDefault="00CE7BCE" w:rsidP="008D5F40">
            <w:pPr>
              <w:pStyle w:val="stBilgi"/>
              <w:tabs>
                <w:tab w:val="clear" w:pos="4153"/>
                <w:tab w:val="left" w:pos="8306"/>
                <w:tab w:val="right" w:pos="10205"/>
              </w:tabs>
              <w:spacing w:before="60" w:after="60"/>
              <w:rPr>
                <w:b/>
              </w:rPr>
            </w:pPr>
          </w:p>
        </w:tc>
      </w:tr>
      <w:tr w:rsidR="000D31E8" w:rsidRPr="00C40A0F" w14:paraId="24C54EA4" w14:textId="77777777" w:rsidTr="00C40A0F">
        <w:trPr>
          <w:trHeight w:val="486"/>
        </w:trPr>
        <w:tc>
          <w:tcPr>
            <w:tcW w:w="5000" w:type="pct"/>
            <w:gridSpan w:val="6"/>
          </w:tcPr>
          <w:p w14:paraId="6FDDA30E" w14:textId="4BD6E474" w:rsidR="000D31E8" w:rsidRPr="00C40A0F" w:rsidRDefault="003837A5" w:rsidP="00DA3D68">
            <w:pPr>
              <w:spacing w:line="360" w:lineRule="auto"/>
              <w:rPr>
                <w:b/>
              </w:rPr>
            </w:pPr>
            <w:r w:rsidRPr="00C40A0F">
              <w:rPr>
                <w:b/>
              </w:rPr>
              <w:t>Gözlem Tarihi-Yeri-Türü:</w:t>
            </w:r>
            <w:r w:rsidR="00193BFE" w:rsidRPr="00C40A0F">
              <w:rPr>
                <w:b/>
              </w:rPr>
              <w:t xml:space="preserve"> </w:t>
            </w:r>
          </w:p>
        </w:tc>
      </w:tr>
      <w:tr w:rsidR="003837A5" w:rsidRPr="00C40A0F" w14:paraId="4032FF40" w14:textId="77777777" w:rsidTr="00C40A0F">
        <w:trPr>
          <w:trHeight w:val="486"/>
        </w:trPr>
        <w:tc>
          <w:tcPr>
            <w:tcW w:w="5000" w:type="pct"/>
            <w:gridSpan w:val="6"/>
          </w:tcPr>
          <w:p w14:paraId="0E96C7A1" w14:textId="77777777" w:rsidR="003837A5" w:rsidRDefault="003837A5" w:rsidP="007D3468">
            <w:pPr>
              <w:rPr>
                <w:b/>
              </w:rPr>
            </w:pPr>
            <w:r w:rsidRPr="00C40A0F">
              <w:rPr>
                <w:b/>
              </w:rPr>
              <w:t>Gözleminin Yapıldığı Faaliyet:</w:t>
            </w:r>
          </w:p>
          <w:p w14:paraId="4066BB7A" w14:textId="53BD0F30" w:rsidR="007D3468" w:rsidRPr="00C40A0F" w:rsidRDefault="007D3468" w:rsidP="007D3468">
            <w:pPr>
              <w:rPr>
                <w:b/>
              </w:rPr>
            </w:pPr>
            <w:r w:rsidRPr="00C40A0F">
              <w:rPr>
                <w:b/>
              </w:rPr>
              <w:t>(Olası Uygunsuzluğun Tanımı)</w:t>
            </w:r>
          </w:p>
        </w:tc>
      </w:tr>
      <w:tr w:rsidR="00F2231E" w:rsidRPr="00C40A0F" w14:paraId="77697EB8" w14:textId="77777777" w:rsidTr="00C40A0F">
        <w:tc>
          <w:tcPr>
            <w:tcW w:w="5000" w:type="pct"/>
            <w:gridSpan w:val="6"/>
            <w:tcBorders>
              <w:top w:val="nil"/>
            </w:tcBorders>
          </w:tcPr>
          <w:p w14:paraId="7F772279" w14:textId="0C32543F" w:rsidR="00F2231E" w:rsidRDefault="00F2598A" w:rsidP="002A5182">
            <w:pPr>
              <w:rPr>
                <w:bCs/>
              </w:rPr>
            </w:pPr>
            <w:r w:rsidRPr="00C40A0F">
              <w:rPr>
                <w:b/>
              </w:rPr>
              <w:t>Uygunsuzluğun Tanımı</w:t>
            </w:r>
            <w:r w:rsidRPr="00C40A0F">
              <w:rPr>
                <w:bCs/>
              </w:rPr>
              <w:t>:</w:t>
            </w:r>
          </w:p>
          <w:p w14:paraId="25EB6818" w14:textId="53051EB0" w:rsidR="002A5182" w:rsidRDefault="002A5182" w:rsidP="002A5182">
            <w:pPr>
              <w:rPr>
                <w:b/>
              </w:rPr>
            </w:pPr>
            <w:r w:rsidRPr="00C40A0F">
              <w:rPr>
                <w:b/>
              </w:rPr>
              <w:t>(Olası)</w:t>
            </w:r>
          </w:p>
          <w:p w14:paraId="21FCB320" w14:textId="77777777" w:rsidR="002A5182" w:rsidRPr="00C40A0F" w:rsidRDefault="002A5182" w:rsidP="00F2598A">
            <w:pPr>
              <w:spacing w:before="60" w:line="360" w:lineRule="auto"/>
              <w:rPr>
                <w:bCs/>
              </w:rPr>
            </w:pPr>
          </w:p>
          <w:p w14:paraId="18726F33" w14:textId="77777777" w:rsidR="00F2598A" w:rsidRPr="00C40A0F" w:rsidRDefault="009636A2" w:rsidP="007873A0">
            <w:pPr>
              <w:pBdr>
                <w:top w:val="single" w:sz="4" w:space="1" w:color="auto"/>
              </w:pBdr>
              <w:spacing w:before="60" w:line="360" w:lineRule="auto"/>
              <w:rPr>
                <w:b/>
              </w:rPr>
            </w:pPr>
            <w:r w:rsidRPr="00C40A0F">
              <w:rPr>
                <w:b/>
              </w:rPr>
              <w:t xml:space="preserve">Uygunsuzluğun Giderilmesi </w:t>
            </w:r>
            <w:r w:rsidR="007873A0" w:rsidRPr="00C40A0F">
              <w:rPr>
                <w:b/>
              </w:rPr>
              <w:t>–</w:t>
            </w:r>
            <w:r w:rsidRPr="00C40A0F">
              <w:rPr>
                <w:b/>
              </w:rPr>
              <w:t xml:space="preserve"> Düzeltilme</w:t>
            </w:r>
          </w:p>
          <w:p w14:paraId="7920B916" w14:textId="2019C88D" w:rsidR="007873A0" w:rsidRPr="00C40A0F" w:rsidRDefault="00404A7D" w:rsidP="00D05BBC">
            <w:pPr>
              <w:pBdr>
                <w:top w:val="single" w:sz="4" w:space="1" w:color="auto"/>
              </w:pBdr>
              <w:spacing w:before="60" w:line="360" w:lineRule="auto"/>
              <w:rPr>
                <w:bCs/>
              </w:rPr>
            </w:pPr>
            <w:r w:rsidRPr="00C40A0F">
              <w:rPr>
                <w:bCs/>
              </w:rPr>
              <w:t xml:space="preserve"> </w:t>
            </w:r>
          </w:p>
        </w:tc>
      </w:tr>
      <w:tr w:rsidR="00F2231E" w:rsidRPr="00C40A0F" w14:paraId="2244A753" w14:textId="77777777" w:rsidTr="00C40A0F">
        <w:tc>
          <w:tcPr>
            <w:tcW w:w="5000" w:type="pct"/>
            <w:gridSpan w:val="6"/>
          </w:tcPr>
          <w:p w14:paraId="252F5141" w14:textId="77777777" w:rsidR="00F2231E" w:rsidRPr="00C40A0F" w:rsidRDefault="00BA2804" w:rsidP="00F2598A">
            <w:pPr>
              <w:spacing w:before="60" w:line="360" w:lineRule="auto"/>
            </w:pPr>
            <w:r w:rsidRPr="00C40A0F">
              <w:rPr>
                <w:b/>
              </w:rPr>
              <w:t>Kök Neden</w:t>
            </w:r>
            <w:r w:rsidR="00F2598A" w:rsidRPr="00C40A0F">
              <w:rPr>
                <w:b/>
              </w:rPr>
              <w:t xml:space="preserve"> (</w:t>
            </w:r>
            <w:proofErr w:type="spellStart"/>
            <w:r w:rsidR="00F2598A" w:rsidRPr="00C40A0F">
              <w:rPr>
                <w:b/>
              </w:rPr>
              <w:t>Root</w:t>
            </w:r>
            <w:proofErr w:type="spellEnd"/>
            <w:r w:rsidR="00F2598A" w:rsidRPr="00C40A0F">
              <w:rPr>
                <w:b/>
              </w:rPr>
              <w:t xml:space="preserve"> </w:t>
            </w:r>
            <w:proofErr w:type="spellStart"/>
            <w:r w:rsidR="00F2598A" w:rsidRPr="00C40A0F">
              <w:rPr>
                <w:b/>
              </w:rPr>
              <w:t>Cause</w:t>
            </w:r>
            <w:proofErr w:type="spellEnd"/>
            <w:r w:rsidR="00F2598A" w:rsidRPr="00C40A0F">
              <w:rPr>
                <w:b/>
              </w:rPr>
              <w:t>):</w:t>
            </w:r>
            <w:r w:rsidR="00CE7BCE" w:rsidRPr="00C40A0F">
              <w:rPr>
                <w:b/>
              </w:rPr>
              <w:t xml:space="preserve"> </w:t>
            </w:r>
          </w:p>
          <w:p w14:paraId="234D008F" w14:textId="72C999EF" w:rsidR="00F2231E" w:rsidRPr="00C40A0F" w:rsidRDefault="00404A7D" w:rsidP="00F550EB">
            <w:pPr>
              <w:spacing w:line="360" w:lineRule="auto"/>
            </w:pPr>
            <w:r w:rsidRPr="00C40A0F">
              <w:t xml:space="preserve"> </w:t>
            </w:r>
          </w:p>
          <w:p w14:paraId="5C1B2E89" w14:textId="77777777" w:rsidR="00D05BBC" w:rsidRPr="00C40A0F" w:rsidRDefault="009636A2" w:rsidP="00D05BBC">
            <w:pPr>
              <w:pBdr>
                <w:top w:val="single" w:sz="4" w:space="1" w:color="auto"/>
              </w:pBdr>
              <w:spacing w:line="360" w:lineRule="auto"/>
              <w:rPr>
                <w:b/>
              </w:rPr>
            </w:pPr>
            <w:r w:rsidRPr="00C40A0F">
              <w:rPr>
                <w:b/>
              </w:rPr>
              <w:t>Kök Nedenin Düzeltilmesi:</w:t>
            </w:r>
            <w:r w:rsidR="00CE7BCE" w:rsidRPr="00C40A0F">
              <w:rPr>
                <w:b/>
              </w:rPr>
              <w:t xml:space="preserve"> </w:t>
            </w:r>
          </w:p>
          <w:p w14:paraId="19D52DA4" w14:textId="5886A6DB" w:rsidR="00DA3D68" w:rsidRPr="00C40A0F" w:rsidRDefault="00CE7BCE" w:rsidP="00D05BBC">
            <w:pPr>
              <w:pBdr>
                <w:top w:val="single" w:sz="4" w:space="1" w:color="auto"/>
              </w:pBdr>
              <w:spacing w:line="360" w:lineRule="auto"/>
              <w:rPr>
                <w:bCs/>
              </w:rPr>
            </w:pPr>
            <w:r w:rsidRPr="00C40A0F">
              <w:rPr>
                <w:b/>
              </w:rPr>
              <w:t xml:space="preserve"> </w:t>
            </w:r>
            <w:r w:rsidR="00404A7D" w:rsidRPr="00C40A0F">
              <w:rPr>
                <w:bCs/>
              </w:rPr>
              <w:t xml:space="preserve"> </w:t>
            </w:r>
          </w:p>
        </w:tc>
      </w:tr>
      <w:tr w:rsidR="00F66A91" w:rsidRPr="00C40A0F" w14:paraId="7203AF8A" w14:textId="77777777" w:rsidTr="00C40A0F">
        <w:trPr>
          <w:trHeight w:val="1116"/>
        </w:trPr>
        <w:tc>
          <w:tcPr>
            <w:tcW w:w="5000" w:type="pct"/>
            <w:gridSpan w:val="6"/>
          </w:tcPr>
          <w:p w14:paraId="703AFA76" w14:textId="77777777" w:rsidR="002A5182" w:rsidRDefault="00F66A91" w:rsidP="002A5182">
            <w:pPr>
              <w:pBdr>
                <w:bottom w:val="single" w:sz="6" w:space="1" w:color="auto"/>
              </w:pBdr>
              <w:rPr>
                <w:b/>
              </w:rPr>
            </w:pPr>
            <w:r w:rsidRPr="00C40A0F">
              <w:rPr>
                <w:b/>
              </w:rPr>
              <w:t xml:space="preserve">Kök Neden – Düzeltme Faaliyetinin </w:t>
            </w:r>
            <w:r w:rsidR="00404A7D" w:rsidRPr="00C40A0F">
              <w:rPr>
                <w:b/>
              </w:rPr>
              <w:t>Doğrulanması</w:t>
            </w:r>
          </w:p>
          <w:p w14:paraId="6DBE79E5" w14:textId="3DC957D2" w:rsidR="00712799" w:rsidRPr="00C40A0F" w:rsidRDefault="00F05F6A" w:rsidP="002A5182">
            <w:pPr>
              <w:pBdr>
                <w:bottom w:val="single" w:sz="6" w:space="1" w:color="auto"/>
              </w:pBdr>
              <w:rPr>
                <w:b/>
              </w:rPr>
            </w:pPr>
            <w:r w:rsidRPr="00C40A0F">
              <w:rPr>
                <w:b/>
              </w:rPr>
              <w:t>(</w:t>
            </w:r>
            <w:proofErr w:type="spellStart"/>
            <w:r w:rsidRPr="00C40A0F">
              <w:rPr>
                <w:b/>
              </w:rPr>
              <w:t>Verification</w:t>
            </w:r>
            <w:proofErr w:type="spellEnd"/>
            <w:r w:rsidRPr="00C40A0F">
              <w:rPr>
                <w:b/>
              </w:rPr>
              <w:t xml:space="preserve"> of </w:t>
            </w:r>
            <w:proofErr w:type="spellStart"/>
            <w:r w:rsidRPr="00C40A0F">
              <w:rPr>
                <w:b/>
              </w:rPr>
              <w:t>Root</w:t>
            </w:r>
            <w:proofErr w:type="spellEnd"/>
            <w:r w:rsidRPr="00C40A0F">
              <w:rPr>
                <w:b/>
              </w:rPr>
              <w:t xml:space="preserve"> </w:t>
            </w:r>
            <w:proofErr w:type="spellStart"/>
            <w:r w:rsidRPr="00C40A0F">
              <w:rPr>
                <w:b/>
              </w:rPr>
              <w:t>Cause</w:t>
            </w:r>
            <w:proofErr w:type="spellEnd"/>
            <w:r w:rsidR="00FB1D83" w:rsidRPr="00C40A0F">
              <w:rPr>
                <w:b/>
              </w:rPr>
              <w:t>):</w:t>
            </w:r>
            <w:r w:rsidR="00CE7BCE" w:rsidRPr="00C40A0F">
              <w:rPr>
                <w:b/>
              </w:rPr>
              <w:t xml:space="preserve"> </w:t>
            </w:r>
          </w:p>
          <w:p w14:paraId="12DDFAE3" w14:textId="77777777" w:rsidR="00712799" w:rsidRPr="00C40A0F" w:rsidRDefault="00712799" w:rsidP="00F66A91">
            <w:pPr>
              <w:pBdr>
                <w:bottom w:val="single" w:sz="6" w:space="1" w:color="auto"/>
              </w:pBdr>
              <w:spacing w:line="360" w:lineRule="auto"/>
              <w:rPr>
                <w:b/>
                <w:bCs/>
              </w:rPr>
            </w:pPr>
          </w:p>
          <w:p w14:paraId="2242D352" w14:textId="77777777" w:rsidR="00712799" w:rsidRPr="00C40A0F" w:rsidRDefault="00712799" w:rsidP="00F66A91">
            <w:pPr>
              <w:pBdr>
                <w:bottom w:val="single" w:sz="6" w:space="1" w:color="auto"/>
              </w:pBdr>
              <w:spacing w:line="360" w:lineRule="auto"/>
              <w:rPr>
                <w:b/>
                <w:bCs/>
              </w:rPr>
            </w:pPr>
          </w:p>
          <w:p w14:paraId="3ED3DE37" w14:textId="68EE8A77" w:rsidR="00CE7BCE" w:rsidRPr="00C40A0F" w:rsidRDefault="00404A7D" w:rsidP="00F66A91">
            <w:pPr>
              <w:pBdr>
                <w:bottom w:val="single" w:sz="6" w:space="1" w:color="auto"/>
              </w:pBdr>
              <w:spacing w:line="360" w:lineRule="auto"/>
              <w:rPr>
                <w:bCs/>
              </w:rPr>
            </w:pPr>
            <w:r w:rsidRPr="00C40A0F">
              <w:rPr>
                <w:bCs/>
              </w:rPr>
              <w:t xml:space="preserve"> </w:t>
            </w:r>
          </w:p>
          <w:p w14:paraId="6100AD42" w14:textId="77777777" w:rsidR="00F66A91" w:rsidRPr="00C40A0F" w:rsidRDefault="00F66A91" w:rsidP="007873A0">
            <w:pPr>
              <w:spacing w:before="60" w:line="360" w:lineRule="auto"/>
              <w:rPr>
                <w:b/>
              </w:rPr>
            </w:pPr>
            <w:r w:rsidRPr="00C40A0F">
              <w:rPr>
                <w:b/>
              </w:rPr>
              <w:t xml:space="preserve">Düzeltici / </w:t>
            </w:r>
            <w:r w:rsidR="003837A5" w:rsidRPr="00C40A0F">
              <w:rPr>
                <w:b/>
              </w:rPr>
              <w:t>İyileştirici</w:t>
            </w:r>
            <w:r w:rsidRPr="00C40A0F">
              <w:rPr>
                <w:b/>
              </w:rPr>
              <w:t xml:space="preserve"> Faaliyetin Tanımı:</w:t>
            </w:r>
            <w:r w:rsidRPr="00C40A0F">
              <w:rPr>
                <w:b/>
              </w:rPr>
              <w:tab/>
            </w:r>
            <w:r w:rsidRPr="00C40A0F">
              <w:rPr>
                <w:b/>
              </w:rPr>
              <w:tab/>
              <w:t xml:space="preserve"> </w:t>
            </w:r>
            <w:r w:rsidR="00193BFE" w:rsidRPr="00C40A0F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3"/>
            <w:r w:rsidR="00193BFE" w:rsidRPr="00C40A0F">
              <w:rPr>
                <w:b/>
              </w:rPr>
              <w:instrText xml:space="preserve"> FORMCHECKBOX </w:instrText>
            </w:r>
            <w:r w:rsidR="006A4EE1">
              <w:rPr>
                <w:b/>
              </w:rPr>
            </w:r>
            <w:r w:rsidR="006A4EE1">
              <w:rPr>
                <w:b/>
              </w:rPr>
              <w:fldChar w:fldCharType="separate"/>
            </w:r>
            <w:r w:rsidR="00193BFE" w:rsidRPr="00C40A0F">
              <w:rPr>
                <w:b/>
              </w:rPr>
              <w:fldChar w:fldCharType="end"/>
            </w:r>
            <w:bookmarkEnd w:id="0"/>
            <w:r w:rsidRPr="00C40A0F">
              <w:rPr>
                <w:b/>
              </w:rPr>
              <w:t xml:space="preserve"> Düzeltici</w:t>
            </w:r>
            <w:r w:rsidRPr="00C40A0F">
              <w:rPr>
                <w:b/>
              </w:rPr>
              <w:tab/>
            </w:r>
            <w:r w:rsidRPr="00C40A0F">
              <w:rPr>
                <w:b/>
              </w:rPr>
              <w:tab/>
            </w:r>
            <w:r w:rsidRPr="00C40A0F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A0F">
              <w:rPr>
                <w:b/>
              </w:rPr>
              <w:instrText xml:space="preserve"> FORMCHECKBOX </w:instrText>
            </w:r>
            <w:r w:rsidR="006A4EE1">
              <w:rPr>
                <w:b/>
              </w:rPr>
            </w:r>
            <w:r w:rsidR="006A4EE1">
              <w:rPr>
                <w:b/>
              </w:rPr>
              <w:fldChar w:fldCharType="separate"/>
            </w:r>
            <w:r w:rsidRPr="00C40A0F">
              <w:rPr>
                <w:b/>
              </w:rPr>
              <w:fldChar w:fldCharType="end"/>
            </w:r>
            <w:r w:rsidRPr="00C40A0F">
              <w:rPr>
                <w:b/>
              </w:rPr>
              <w:t xml:space="preserve"> </w:t>
            </w:r>
            <w:r w:rsidR="00D05BBC" w:rsidRPr="00C40A0F">
              <w:rPr>
                <w:b/>
              </w:rPr>
              <w:t>İyi</w:t>
            </w:r>
            <w:r w:rsidRPr="00C40A0F">
              <w:rPr>
                <w:b/>
              </w:rPr>
              <w:t>le</w:t>
            </w:r>
            <w:r w:rsidR="00D05BBC" w:rsidRPr="00C40A0F">
              <w:rPr>
                <w:b/>
              </w:rPr>
              <w:t>ştirici</w:t>
            </w:r>
          </w:p>
        </w:tc>
      </w:tr>
      <w:tr w:rsidR="00F2231E" w:rsidRPr="00C40A0F" w14:paraId="38B4D899" w14:textId="77777777" w:rsidTr="00C40A0F">
        <w:tc>
          <w:tcPr>
            <w:tcW w:w="5000" w:type="pct"/>
            <w:gridSpan w:val="6"/>
          </w:tcPr>
          <w:p w14:paraId="127236EC" w14:textId="77777777" w:rsidR="00F05F6A" w:rsidRPr="00C40A0F" w:rsidRDefault="00F05F6A" w:rsidP="00F550EB">
            <w:pPr>
              <w:spacing w:line="360" w:lineRule="auto"/>
            </w:pPr>
          </w:p>
          <w:p w14:paraId="42B1C3E4" w14:textId="19203743" w:rsidR="00F2231E" w:rsidRPr="00C40A0F" w:rsidRDefault="0036363E" w:rsidP="00F550EB">
            <w:pPr>
              <w:spacing w:line="276" w:lineRule="auto"/>
              <w:rPr>
                <w:b/>
              </w:rPr>
            </w:pPr>
            <w:r w:rsidRPr="00C40A0F">
              <w:rPr>
                <w:b/>
              </w:rPr>
              <w:t>Planlanan Kapanış Tarihi</w:t>
            </w:r>
            <w:r w:rsidR="00F2231E" w:rsidRPr="00C40A0F">
              <w:rPr>
                <w:b/>
              </w:rPr>
              <w:t>:</w:t>
            </w:r>
            <w:r w:rsidR="00EE174B" w:rsidRPr="00C40A0F">
              <w:rPr>
                <w:b/>
              </w:rPr>
              <w:t xml:space="preserve"> </w:t>
            </w:r>
            <w:r w:rsidR="00404A7D" w:rsidRPr="00C40A0F">
              <w:rPr>
                <w:b/>
              </w:rPr>
              <w:t xml:space="preserve"> </w:t>
            </w:r>
          </w:p>
        </w:tc>
      </w:tr>
      <w:tr w:rsidR="003837A5" w:rsidRPr="00C40A0F" w14:paraId="4EF90F05" w14:textId="77777777" w:rsidTr="00C40A0F">
        <w:tc>
          <w:tcPr>
            <w:tcW w:w="1519" w:type="pct"/>
            <w:vAlign w:val="center"/>
          </w:tcPr>
          <w:p w14:paraId="0CE62619" w14:textId="77777777" w:rsidR="00F2231E" w:rsidRPr="00C40A0F" w:rsidRDefault="00F2231E" w:rsidP="0036363E">
            <w:pPr>
              <w:pStyle w:val="Balk3"/>
              <w:spacing w:before="40" w:after="40"/>
              <w:jc w:val="center"/>
            </w:pPr>
            <w:r w:rsidRPr="00C40A0F">
              <w:t>S</w:t>
            </w:r>
            <w:r w:rsidR="0036363E" w:rsidRPr="00C40A0F">
              <w:t>orumlular</w:t>
            </w:r>
          </w:p>
        </w:tc>
        <w:tc>
          <w:tcPr>
            <w:tcW w:w="1459" w:type="pct"/>
            <w:gridSpan w:val="2"/>
            <w:vAlign w:val="center"/>
          </w:tcPr>
          <w:p w14:paraId="74504F9E" w14:textId="77777777" w:rsidR="00F2231E" w:rsidRPr="00C40A0F" w:rsidRDefault="0036363E" w:rsidP="0036363E">
            <w:pPr>
              <w:pStyle w:val="Balk1"/>
              <w:spacing w:before="40" w:after="40"/>
              <w:rPr>
                <w:sz w:val="20"/>
              </w:rPr>
            </w:pPr>
            <w:r w:rsidRPr="00C40A0F">
              <w:rPr>
                <w:sz w:val="20"/>
              </w:rPr>
              <w:t>Talep Eden</w:t>
            </w:r>
          </w:p>
        </w:tc>
        <w:tc>
          <w:tcPr>
            <w:tcW w:w="871" w:type="pct"/>
            <w:gridSpan w:val="2"/>
            <w:vAlign w:val="center"/>
          </w:tcPr>
          <w:p w14:paraId="480B45A0" w14:textId="77777777" w:rsidR="00F2231E" w:rsidRPr="00C40A0F" w:rsidRDefault="0036363E" w:rsidP="0036363E">
            <w:pPr>
              <w:spacing w:before="40" w:after="40"/>
              <w:jc w:val="center"/>
            </w:pPr>
            <w:r w:rsidRPr="00C40A0F">
              <w:rPr>
                <w:b/>
              </w:rPr>
              <w:t>Takip Sorumlusu</w:t>
            </w:r>
          </w:p>
        </w:tc>
        <w:tc>
          <w:tcPr>
            <w:tcW w:w="1151" w:type="pct"/>
            <w:vAlign w:val="center"/>
          </w:tcPr>
          <w:p w14:paraId="737AF43F" w14:textId="77777777" w:rsidR="00F2231E" w:rsidRPr="00C40A0F" w:rsidRDefault="0036363E" w:rsidP="0036363E">
            <w:pPr>
              <w:spacing w:before="40" w:after="40"/>
              <w:jc w:val="center"/>
              <w:rPr>
                <w:b/>
              </w:rPr>
            </w:pPr>
            <w:r w:rsidRPr="00C40A0F">
              <w:rPr>
                <w:b/>
              </w:rPr>
              <w:t>Uygulama Sorumlusu</w:t>
            </w:r>
          </w:p>
        </w:tc>
      </w:tr>
      <w:tr w:rsidR="003837A5" w:rsidRPr="00C40A0F" w14:paraId="36F9E29D" w14:textId="77777777" w:rsidTr="006A7234">
        <w:trPr>
          <w:trHeight w:val="495"/>
        </w:trPr>
        <w:tc>
          <w:tcPr>
            <w:tcW w:w="1519" w:type="pct"/>
            <w:vAlign w:val="center"/>
          </w:tcPr>
          <w:p w14:paraId="43C20FA7" w14:textId="77777777" w:rsidR="00F2231E" w:rsidRPr="00C40A0F" w:rsidRDefault="0036363E" w:rsidP="006763CE">
            <w:pPr>
              <w:pStyle w:val="Balk3"/>
              <w:tabs>
                <w:tab w:val="left" w:pos="1560"/>
              </w:tabs>
              <w:spacing w:before="40" w:after="40"/>
            </w:pPr>
            <w:r w:rsidRPr="00C40A0F">
              <w:t>Adı Soyadı</w:t>
            </w:r>
          </w:p>
        </w:tc>
        <w:tc>
          <w:tcPr>
            <w:tcW w:w="1459" w:type="pct"/>
            <w:gridSpan w:val="2"/>
            <w:vAlign w:val="center"/>
          </w:tcPr>
          <w:p w14:paraId="06DF5589" w14:textId="5B2A5D03" w:rsidR="00F2231E" w:rsidRPr="00C40A0F" w:rsidRDefault="00F2231E" w:rsidP="00193BFE">
            <w:pPr>
              <w:pStyle w:val="Balk1"/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40E11068" w14:textId="70A092BD" w:rsidR="00F2231E" w:rsidRPr="00C40A0F" w:rsidRDefault="00F2231E" w:rsidP="0036363E">
            <w:pPr>
              <w:spacing w:before="40" w:after="40"/>
              <w:jc w:val="center"/>
            </w:pPr>
          </w:p>
        </w:tc>
        <w:tc>
          <w:tcPr>
            <w:tcW w:w="1151" w:type="pct"/>
            <w:vAlign w:val="center"/>
          </w:tcPr>
          <w:p w14:paraId="153F42FF" w14:textId="1435D7B2" w:rsidR="00F2231E" w:rsidRPr="00C40A0F" w:rsidRDefault="00F2231E" w:rsidP="0036363E">
            <w:pPr>
              <w:spacing w:before="40" w:after="40"/>
              <w:jc w:val="center"/>
            </w:pPr>
          </w:p>
        </w:tc>
      </w:tr>
      <w:tr w:rsidR="00193BFE" w:rsidRPr="00C40A0F" w14:paraId="06F235BA" w14:textId="77777777" w:rsidTr="006A7234">
        <w:trPr>
          <w:trHeight w:val="403"/>
        </w:trPr>
        <w:tc>
          <w:tcPr>
            <w:tcW w:w="1519" w:type="pct"/>
            <w:vAlign w:val="center"/>
          </w:tcPr>
          <w:p w14:paraId="2B7780CC" w14:textId="77777777" w:rsidR="00193BFE" w:rsidRPr="00C40A0F" w:rsidRDefault="00193BFE" w:rsidP="00193BFE">
            <w:pPr>
              <w:spacing w:before="40" w:after="40"/>
              <w:rPr>
                <w:b/>
              </w:rPr>
            </w:pPr>
            <w:r w:rsidRPr="00C40A0F">
              <w:rPr>
                <w:b/>
              </w:rPr>
              <w:t>Bölümü</w:t>
            </w:r>
          </w:p>
        </w:tc>
        <w:tc>
          <w:tcPr>
            <w:tcW w:w="1459" w:type="pct"/>
            <w:gridSpan w:val="2"/>
            <w:vAlign w:val="center"/>
          </w:tcPr>
          <w:p w14:paraId="2294CAD5" w14:textId="1193BE38" w:rsidR="00193BFE" w:rsidRPr="00C40A0F" w:rsidRDefault="00193BFE" w:rsidP="00193BFE">
            <w:pPr>
              <w:pStyle w:val="Balk1"/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4136141D" w14:textId="2719530C" w:rsidR="00193BFE" w:rsidRPr="00C40A0F" w:rsidRDefault="00193BFE" w:rsidP="00193BFE">
            <w:pPr>
              <w:spacing w:before="40" w:after="40"/>
              <w:jc w:val="center"/>
            </w:pPr>
          </w:p>
        </w:tc>
        <w:tc>
          <w:tcPr>
            <w:tcW w:w="1151" w:type="pct"/>
            <w:vAlign w:val="center"/>
          </w:tcPr>
          <w:p w14:paraId="52AE61FE" w14:textId="033F1BC7" w:rsidR="00193BFE" w:rsidRPr="00C40A0F" w:rsidRDefault="00193BFE" w:rsidP="00193BFE">
            <w:pPr>
              <w:spacing w:before="40" w:after="40"/>
              <w:jc w:val="center"/>
            </w:pPr>
          </w:p>
        </w:tc>
      </w:tr>
      <w:tr w:rsidR="00193BFE" w:rsidRPr="00C40A0F" w14:paraId="38DE6D9C" w14:textId="77777777" w:rsidTr="006A7234">
        <w:trPr>
          <w:trHeight w:val="405"/>
        </w:trPr>
        <w:tc>
          <w:tcPr>
            <w:tcW w:w="1519" w:type="pct"/>
            <w:vAlign w:val="center"/>
          </w:tcPr>
          <w:p w14:paraId="1503DBFE" w14:textId="77777777" w:rsidR="00193BFE" w:rsidRPr="00C40A0F" w:rsidRDefault="00193BFE" w:rsidP="00193BFE">
            <w:pPr>
              <w:spacing w:before="40" w:after="40"/>
              <w:rPr>
                <w:b/>
              </w:rPr>
            </w:pPr>
            <w:r w:rsidRPr="00C40A0F">
              <w:rPr>
                <w:b/>
              </w:rPr>
              <w:t>Tarih</w:t>
            </w:r>
          </w:p>
        </w:tc>
        <w:tc>
          <w:tcPr>
            <w:tcW w:w="1459" w:type="pct"/>
            <w:gridSpan w:val="2"/>
            <w:vAlign w:val="center"/>
          </w:tcPr>
          <w:p w14:paraId="501B5452" w14:textId="77777777" w:rsidR="00193BFE" w:rsidRPr="00C40A0F" w:rsidRDefault="00193BFE" w:rsidP="00193BFE">
            <w:pPr>
              <w:spacing w:before="40" w:after="40"/>
              <w:jc w:val="center"/>
            </w:pPr>
          </w:p>
        </w:tc>
        <w:tc>
          <w:tcPr>
            <w:tcW w:w="871" w:type="pct"/>
            <w:gridSpan w:val="2"/>
            <w:vAlign w:val="center"/>
          </w:tcPr>
          <w:p w14:paraId="437EBEB5" w14:textId="77777777" w:rsidR="00193BFE" w:rsidRPr="00C40A0F" w:rsidRDefault="00193BFE" w:rsidP="00193BFE">
            <w:pPr>
              <w:spacing w:before="40" w:after="40"/>
              <w:jc w:val="center"/>
            </w:pPr>
          </w:p>
        </w:tc>
        <w:tc>
          <w:tcPr>
            <w:tcW w:w="1151" w:type="pct"/>
            <w:vAlign w:val="center"/>
          </w:tcPr>
          <w:p w14:paraId="7066F553" w14:textId="77777777" w:rsidR="00193BFE" w:rsidRPr="00C40A0F" w:rsidRDefault="00193BFE" w:rsidP="00193BFE">
            <w:pPr>
              <w:spacing w:before="40" w:after="40"/>
              <w:jc w:val="center"/>
            </w:pPr>
          </w:p>
        </w:tc>
      </w:tr>
      <w:tr w:rsidR="00193BFE" w:rsidRPr="00C40A0F" w14:paraId="680B804C" w14:textId="77777777" w:rsidTr="006A7234">
        <w:trPr>
          <w:trHeight w:val="712"/>
        </w:trPr>
        <w:tc>
          <w:tcPr>
            <w:tcW w:w="1519" w:type="pct"/>
            <w:vAlign w:val="center"/>
          </w:tcPr>
          <w:p w14:paraId="481FC846" w14:textId="77777777" w:rsidR="00193BFE" w:rsidRPr="00C40A0F" w:rsidRDefault="00193BFE" w:rsidP="00193BFE">
            <w:pPr>
              <w:spacing w:before="40" w:after="40"/>
              <w:rPr>
                <w:b/>
              </w:rPr>
            </w:pPr>
            <w:r w:rsidRPr="00C40A0F">
              <w:rPr>
                <w:b/>
              </w:rPr>
              <w:t>İmza</w:t>
            </w:r>
          </w:p>
        </w:tc>
        <w:tc>
          <w:tcPr>
            <w:tcW w:w="1459" w:type="pct"/>
            <w:gridSpan w:val="2"/>
            <w:vAlign w:val="center"/>
          </w:tcPr>
          <w:p w14:paraId="0652EDAA" w14:textId="77777777" w:rsidR="00193BFE" w:rsidRPr="00C40A0F" w:rsidRDefault="00193BFE" w:rsidP="00193BFE">
            <w:pPr>
              <w:pStyle w:val="Balk1"/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36744A21" w14:textId="77777777" w:rsidR="00193BFE" w:rsidRPr="00C40A0F" w:rsidRDefault="00193BFE" w:rsidP="00193BFE">
            <w:pPr>
              <w:spacing w:before="40" w:after="40"/>
              <w:jc w:val="center"/>
            </w:pPr>
          </w:p>
        </w:tc>
        <w:tc>
          <w:tcPr>
            <w:tcW w:w="1151" w:type="pct"/>
            <w:vAlign w:val="center"/>
          </w:tcPr>
          <w:p w14:paraId="264CB6BF" w14:textId="77777777" w:rsidR="00193BFE" w:rsidRPr="00C40A0F" w:rsidRDefault="00193BFE" w:rsidP="00193BFE">
            <w:pPr>
              <w:spacing w:before="40" w:after="40"/>
              <w:jc w:val="center"/>
            </w:pPr>
          </w:p>
        </w:tc>
      </w:tr>
      <w:tr w:rsidR="00193BFE" w:rsidRPr="00C40A0F" w14:paraId="6A283DA5" w14:textId="77777777" w:rsidTr="00A418E1">
        <w:trPr>
          <w:trHeight w:val="1625"/>
        </w:trPr>
        <w:tc>
          <w:tcPr>
            <w:tcW w:w="5000" w:type="pct"/>
            <w:gridSpan w:val="6"/>
          </w:tcPr>
          <w:p w14:paraId="1C45C552" w14:textId="77777777" w:rsidR="00193BFE" w:rsidRPr="00C40A0F" w:rsidRDefault="00193BFE" w:rsidP="00193BFE">
            <w:pPr>
              <w:spacing w:before="60" w:after="60"/>
              <w:rPr>
                <w:b/>
              </w:rPr>
            </w:pPr>
          </w:p>
          <w:p w14:paraId="3BAF88DF" w14:textId="35DC0F15" w:rsidR="00193BFE" w:rsidRPr="00C40A0F" w:rsidRDefault="00193BFE" w:rsidP="00193BFE">
            <w:pPr>
              <w:spacing w:before="60" w:after="60"/>
              <w:rPr>
                <w:b/>
              </w:rPr>
            </w:pPr>
            <w:r w:rsidRPr="00C40A0F">
              <w:rPr>
                <w:b/>
              </w:rPr>
              <w:t xml:space="preserve">Fiili Kapanış Tarihi: </w:t>
            </w:r>
            <w:r w:rsidR="00404A7D" w:rsidRPr="00C40A0F">
              <w:rPr>
                <w:b/>
              </w:rPr>
              <w:t xml:space="preserve"> </w:t>
            </w:r>
          </w:p>
          <w:p w14:paraId="5822A1AF" w14:textId="77777777" w:rsidR="00193BFE" w:rsidRPr="00C40A0F" w:rsidRDefault="00193BFE" w:rsidP="00193BFE">
            <w:pPr>
              <w:spacing w:before="60" w:after="60"/>
              <w:rPr>
                <w:b/>
              </w:rPr>
            </w:pPr>
          </w:p>
          <w:p w14:paraId="43A1AC23" w14:textId="77777777" w:rsidR="00193BFE" w:rsidRPr="00C40A0F" w:rsidRDefault="00193BFE" w:rsidP="00193BFE">
            <w:pPr>
              <w:spacing w:before="60" w:after="60"/>
              <w:rPr>
                <w:b/>
              </w:rPr>
            </w:pPr>
            <w:r w:rsidRPr="00C40A0F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1"/>
            <w:r w:rsidRPr="00C40A0F">
              <w:rPr>
                <w:b/>
              </w:rPr>
              <w:instrText xml:space="preserve"> FORMCHECKBOX </w:instrText>
            </w:r>
            <w:r w:rsidR="006A4EE1">
              <w:rPr>
                <w:b/>
              </w:rPr>
            </w:r>
            <w:r w:rsidR="006A4EE1">
              <w:rPr>
                <w:b/>
              </w:rPr>
              <w:fldChar w:fldCharType="separate"/>
            </w:r>
            <w:r w:rsidRPr="00C40A0F">
              <w:rPr>
                <w:b/>
              </w:rPr>
              <w:fldChar w:fldCharType="end"/>
            </w:r>
            <w:bookmarkEnd w:id="1"/>
            <w:r w:rsidRPr="00C40A0F">
              <w:rPr>
                <w:b/>
              </w:rPr>
              <w:t xml:space="preserve"> Evet, alınan önlemler yeterlidir ve uygulanmaktadır.</w:t>
            </w:r>
          </w:p>
          <w:p w14:paraId="2C559455" w14:textId="77777777" w:rsidR="00193BFE" w:rsidRPr="00C40A0F" w:rsidRDefault="00193BFE" w:rsidP="00193BFE">
            <w:pPr>
              <w:spacing w:before="60" w:after="60"/>
              <w:rPr>
                <w:b/>
              </w:rPr>
            </w:pPr>
            <w:r w:rsidRPr="00C40A0F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C40A0F">
              <w:rPr>
                <w:b/>
              </w:rPr>
              <w:instrText xml:space="preserve"> FORMCHECKBOX </w:instrText>
            </w:r>
            <w:r w:rsidR="006A4EE1">
              <w:rPr>
                <w:b/>
              </w:rPr>
            </w:r>
            <w:r w:rsidR="006A4EE1">
              <w:rPr>
                <w:b/>
              </w:rPr>
              <w:fldChar w:fldCharType="separate"/>
            </w:r>
            <w:r w:rsidRPr="00C40A0F">
              <w:rPr>
                <w:b/>
              </w:rPr>
              <w:fldChar w:fldCharType="end"/>
            </w:r>
            <w:bookmarkEnd w:id="2"/>
            <w:r w:rsidRPr="00C40A0F">
              <w:rPr>
                <w:b/>
              </w:rPr>
              <w:t xml:space="preserve"> Hayır, yeterli değildir.</w:t>
            </w:r>
          </w:p>
        </w:tc>
      </w:tr>
    </w:tbl>
    <w:p w14:paraId="13821028" w14:textId="77777777" w:rsidR="004979D8" w:rsidRPr="00C40A0F" w:rsidRDefault="004979D8" w:rsidP="00DA3D68"/>
    <w:sectPr w:rsidR="004979D8" w:rsidRPr="00C40A0F" w:rsidSect="00404A7D">
      <w:headerReference w:type="default" r:id="rId11"/>
      <w:footerReference w:type="default" r:id="rId12"/>
      <w:pgSz w:w="11906" w:h="16838" w:code="9"/>
      <w:pgMar w:top="1418" w:right="1134" w:bottom="1418" w:left="1418" w:header="567" w:footer="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D16AB" w14:textId="77777777" w:rsidR="00C93FB4" w:rsidRDefault="00C93FB4">
      <w:r>
        <w:separator/>
      </w:r>
    </w:p>
  </w:endnote>
  <w:endnote w:type="continuationSeparator" w:id="0">
    <w:p w14:paraId="369604FF" w14:textId="77777777" w:rsidR="00C93FB4" w:rsidRDefault="00C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9172EB" w:rsidRPr="00A40EFF" w14:paraId="5EC5EDDC" w14:textId="77777777" w:rsidTr="0029561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28330D2" w14:textId="77777777" w:rsidR="009172EB" w:rsidRPr="00A40EFF" w:rsidRDefault="009172EB" w:rsidP="009172E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DF4C7E7" w14:textId="77777777" w:rsidR="009172EB" w:rsidRPr="00A40EFF" w:rsidRDefault="009172EB" w:rsidP="009172E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A593B5" w14:textId="77777777" w:rsidR="009172EB" w:rsidRPr="00A40EFF" w:rsidRDefault="009172EB" w:rsidP="009172E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5202F5E" w14:textId="77777777" w:rsidR="009172EB" w:rsidRPr="00A40EFF" w:rsidRDefault="009172EB" w:rsidP="009172E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9172EB" w:rsidRPr="00A40EFF" w14:paraId="7C1117E4" w14:textId="77777777" w:rsidTr="0029561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A42F10D" w14:textId="77777777" w:rsidR="009172EB" w:rsidRPr="00A40EFF" w:rsidRDefault="009172EB" w:rsidP="009172E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52681A6" w14:textId="51EAF32F" w:rsidR="009172EB" w:rsidRPr="00A40EFF" w:rsidRDefault="009172EB" w:rsidP="009172E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BGYS Ekibi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4895CB" w14:textId="6F13C63C" w:rsidR="009172EB" w:rsidRPr="00A40EFF" w:rsidRDefault="009172EB" w:rsidP="009172E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BGYS Temsilcisi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8A77A70" w14:textId="77777777" w:rsidR="009172EB" w:rsidRPr="00A40EFF" w:rsidRDefault="009172EB" w:rsidP="009172E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9172EB" w:rsidRPr="00A40EFF" w14:paraId="2A87764F" w14:textId="77777777" w:rsidTr="0029561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CE73AD" w14:textId="77777777" w:rsidR="009172EB" w:rsidRPr="00A40EFF" w:rsidRDefault="009172EB" w:rsidP="009172E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938726A" w14:textId="77777777" w:rsidR="009172EB" w:rsidRPr="00A40EFF" w:rsidRDefault="009172EB" w:rsidP="009172E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8A19AE" w14:textId="77777777" w:rsidR="009172EB" w:rsidRPr="00A40EFF" w:rsidRDefault="009172EB" w:rsidP="009172E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E082BDC" w14:textId="77777777" w:rsidR="009172EB" w:rsidRPr="00A40EFF" w:rsidRDefault="009172EB" w:rsidP="009172E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9172EB" w:rsidRPr="00A40EFF" w14:paraId="0943A8E4" w14:textId="77777777" w:rsidTr="00295617">
      <w:trPr>
        <w:trHeight w:val="300"/>
      </w:trPr>
      <w:tc>
        <w:tcPr>
          <w:tcW w:w="9218" w:type="dxa"/>
          <w:gridSpan w:val="4"/>
        </w:tcPr>
        <w:p w14:paraId="29D270F1" w14:textId="77777777" w:rsidR="009172EB" w:rsidRPr="00A40EFF" w:rsidRDefault="009172EB" w:rsidP="009172E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3C009F60" w14:textId="2FB201D0" w:rsidR="00404A7D" w:rsidRPr="00C2664C" w:rsidRDefault="00404A7D" w:rsidP="00C2664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0F039" w14:textId="77777777" w:rsidR="00C93FB4" w:rsidRDefault="00C93FB4">
      <w:r>
        <w:separator/>
      </w:r>
    </w:p>
  </w:footnote>
  <w:footnote w:type="continuationSeparator" w:id="0">
    <w:p w14:paraId="76FB96AE" w14:textId="77777777" w:rsidR="00C93FB4" w:rsidRDefault="00C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712799" w:rsidRPr="00C40A0F" w14:paraId="0B6F024B" w14:textId="77777777" w:rsidTr="00AC7AAA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722DE66A" w14:textId="77777777" w:rsidR="00712799" w:rsidRPr="00C40A0F" w:rsidRDefault="00712799" w:rsidP="00712799">
          <w:pPr>
            <w:tabs>
              <w:tab w:val="center" w:pos="4153"/>
              <w:tab w:val="right" w:pos="8306"/>
            </w:tabs>
            <w:jc w:val="center"/>
            <w:rPr>
              <w:sz w:val="21"/>
              <w:lang w:val="nl-NL" w:eastAsia="it-IT"/>
            </w:rPr>
          </w:pPr>
          <w:r w:rsidRPr="00C40A0F">
            <w:rPr>
              <w:noProof/>
              <w:sz w:val="21"/>
              <w:lang w:val="nl-NL" w:eastAsia="it-IT"/>
            </w:rPr>
            <w:drawing>
              <wp:inline distT="0" distB="0" distL="0" distR="0" wp14:anchorId="61B8B472" wp14:editId="05EF5A4D">
                <wp:extent cx="1078994" cy="487681"/>
                <wp:effectExtent l="0" t="0" r="6985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CAB3B03" w14:textId="77777777" w:rsidR="00C40A0F" w:rsidRPr="00C40A0F" w:rsidRDefault="00712799" w:rsidP="00712799">
          <w:pPr>
            <w:jc w:val="center"/>
            <w:rPr>
              <w:b/>
              <w:sz w:val="24"/>
              <w:szCs w:val="24"/>
              <w:lang w:val="nl-NL" w:eastAsia="it-IT"/>
            </w:rPr>
          </w:pPr>
          <w:r w:rsidRPr="00C40A0F">
            <w:rPr>
              <w:b/>
              <w:sz w:val="24"/>
              <w:szCs w:val="24"/>
              <w:lang w:val="nl-NL" w:eastAsia="it-IT"/>
            </w:rPr>
            <w:t>DÜZELTİCİ VE İYİLEŞTİRİCİ</w:t>
          </w:r>
        </w:p>
        <w:p w14:paraId="65ED64A5" w14:textId="3C3FF51D" w:rsidR="00712799" w:rsidRPr="00C40A0F" w:rsidRDefault="00712799" w:rsidP="00712799">
          <w:pPr>
            <w:jc w:val="center"/>
            <w:rPr>
              <w:sz w:val="28"/>
              <w:szCs w:val="28"/>
              <w:lang w:val="nl-NL" w:eastAsia="it-IT"/>
            </w:rPr>
          </w:pPr>
          <w:r w:rsidRPr="00C40A0F">
            <w:rPr>
              <w:b/>
              <w:sz w:val="24"/>
              <w:szCs w:val="24"/>
              <w:lang w:val="nl-NL" w:eastAsia="it-IT"/>
            </w:rPr>
            <w:t xml:space="preserve">FAALİYET FORMU </w:t>
          </w:r>
        </w:p>
      </w:tc>
      <w:tc>
        <w:tcPr>
          <w:tcW w:w="1781" w:type="dxa"/>
          <w:shd w:val="clear" w:color="auto" w:fill="auto"/>
          <w:vAlign w:val="center"/>
        </w:tcPr>
        <w:p w14:paraId="5F3AFCC2" w14:textId="77777777" w:rsidR="00712799" w:rsidRPr="00C40A0F" w:rsidRDefault="00712799" w:rsidP="00712799">
          <w:pPr>
            <w:rPr>
              <w:szCs w:val="18"/>
              <w:lang w:val="nl-NL" w:eastAsia="it-IT"/>
            </w:rPr>
          </w:pPr>
          <w:r w:rsidRPr="00C40A0F">
            <w:rPr>
              <w:szCs w:val="18"/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74FF911D" w14:textId="722546DC" w:rsidR="00712799" w:rsidRPr="00C40A0F" w:rsidRDefault="00712799" w:rsidP="00712799">
          <w:pPr>
            <w:jc w:val="center"/>
            <w:rPr>
              <w:sz w:val="21"/>
              <w:lang w:val="nl-NL" w:eastAsia="it-IT"/>
            </w:rPr>
          </w:pPr>
          <w:r w:rsidRPr="00C40A0F">
            <w:rPr>
              <w:sz w:val="21"/>
              <w:lang w:val="nl-NL" w:eastAsia="it-IT"/>
            </w:rPr>
            <w:t>F</w:t>
          </w:r>
          <w:r w:rsidR="001D26C0" w:rsidRPr="00C40A0F">
            <w:rPr>
              <w:sz w:val="21"/>
              <w:lang w:val="nl-NL" w:eastAsia="it-IT"/>
            </w:rPr>
            <w:t>R</w:t>
          </w:r>
          <w:r w:rsidRPr="00C40A0F">
            <w:rPr>
              <w:sz w:val="21"/>
              <w:lang w:val="nl-NL" w:eastAsia="it-IT"/>
            </w:rPr>
            <w:t>.KYS.07</w:t>
          </w:r>
        </w:p>
      </w:tc>
    </w:tr>
    <w:tr w:rsidR="00712799" w:rsidRPr="00C40A0F" w14:paraId="6314C285" w14:textId="77777777" w:rsidTr="00AC7AAA">
      <w:trPr>
        <w:trHeight w:val="340"/>
        <w:jc w:val="center"/>
      </w:trPr>
      <w:tc>
        <w:tcPr>
          <w:tcW w:w="1980" w:type="dxa"/>
          <w:vMerge/>
          <w:vAlign w:val="center"/>
        </w:tcPr>
        <w:p w14:paraId="3CB7BB5B" w14:textId="77777777" w:rsidR="00712799" w:rsidRPr="00C40A0F" w:rsidRDefault="00712799" w:rsidP="00712799">
          <w:pPr>
            <w:tabs>
              <w:tab w:val="center" w:pos="4153"/>
              <w:tab w:val="right" w:pos="8306"/>
            </w:tabs>
            <w:jc w:val="center"/>
            <w:rPr>
              <w:sz w:val="12"/>
              <w:szCs w:val="12"/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6F9B702A" w14:textId="77777777" w:rsidR="00712799" w:rsidRPr="00C40A0F" w:rsidRDefault="00712799" w:rsidP="00712799">
          <w:pPr>
            <w:jc w:val="center"/>
            <w:rPr>
              <w:sz w:val="36"/>
              <w:szCs w:val="36"/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392B00DB" w14:textId="77777777" w:rsidR="00712799" w:rsidRPr="00C40A0F" w:rsidRDefault="00712799" w:rsidP="00712799">
          <w:pPr>
            <w:rPr>
              <w:szCs w:val="18"/>
              <w:lang w:val="nl-NL" w:eastAsia="it-IT"/>
            </w:rPr>
          </w:pPr>
          <w:r w:rsidRPr="00C40A0F">
            <w:rPr>
              <w:szCs w:val="18"/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41CCA64D" w14:textId="6723014C" w:rsidR="00712799" w:rsidRPr="00C40A0F" w:rsidRDefault="001D26C0" w:rsidP="00712799">
          <w:pPr>
            <w:jc w:val="center"/>
            <w:rPr>
              <w:sz w:val="21"/>
              <w:lang w:val="nl-NL" w:eastAsia="it-IT"/>
            </w:rPr>
          </w:pPr>
          <w:r w:rsidRPr="00C40A0F">
            <w:rPr>
              <w:sz w:val="21"/>
              <w:lang w:val="nl-NL" w:eastAsia="it-IT"/>
            </w:rPr>
            <w:t>25.10.2021</w:t>
          </w:r>
        </w:p>
      </w:tc>
    </w:tr>
    <w:tr w:rsidR="00712799" w:rsidRPr="00C40A0F" w14:paraId="068D9AB5" w14:textId="77777777" w:rsidTr="00AC7AAA">
      <w:trPr>
        <w:trHeight w:val="340"/>
        <w:jc w:val="center"/>
      </w:trPr>
      <w:tc>
        <w:tcPr>
          <w:tcW w:w="1980" w:type="dxa"/>
          <w:vMerge/>
          <w:vAlign w:val="center"/>
        </w:tcPr>
        <w:p w14:paraId="2E774D65" w14:textId="77777777" w:rsidR="00712799" w:rsidRPr="00C40A0F" w:rsidRDefault="00712799" w:rsidP="00712799">
          <w:pPr>
            <w:tabs>
              <w:tab w:val="center" w:pos="4153"/>
              <w:tab w:val="right" w:pos="8306"/>
            </w:tabs>
            <w:jc w:val="center"/>
            <w:rPr>
              <w:sz w:val="21"/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31E0F6CE" w14:textId="77777777" w:rsidR="00712799" w:rsidRPr="00C40A0F" w:rsidRDefault="00712799" w:rsidP="00712799">
          <w:pPr>
            <w:jc w:val="center"/>
            <w:rPr>
              <w:sz w:val="21"/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1E6911E2" w14:textId="77777777" w:rsidR="00712799" w:rsidRPr="00C40A0F" w:rsidRDefault="00712799" w:rsidP="00712799">
          <w:pPr>
            <w:rPr>
              <w:szCs w:val="18"/>
              <w:lang w:val="nl-NL" w:eastAsia="it-IT"/>
            </w:rPr>
          </w:pPr>
          <w:r w:rsidRPr="00C40A0F">
            <w:rPr>
              <w:szCs w:val="18"/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FDFC4CC" w14:textId="4C210414" w:rsidR="00712799" w:rsidRPr="00C40A0F" w:rsidRDefault="008A3618" w:rsidP="00712799">
          <w:pPr>
            <w:jc w:val="center"/>
            <w:rPr>
              <w:sz w:val="21"/>
              <w:lang w:val="nl-NL" w:eastAsia="it-IT"/>
            </w:rPr>
          </w:pPr>
          <w:r>
            <w:rPr>
              <w:sz w:val="21"/>
              <w:lang w:val="nl-NL" w:eastAsia="it-IT"/>
            </w:rPr>
            <w:t>06.06.2024</w:t>
          </w:r>
        </w:p>
      </w:tc>
    </w:tr>
    <w:tr w:rsidR="00712799" w:rsidRPr="00C40A0F" w14:paraId="0FDDDDAE" w14:textId="77777777" w:rsidTr="00AC7AAA">
      <w:trPr>
        <w:trHeight w:val="340"/>
        <w:jc w:val="center"/>
      </w:trPr>
      <w:tc>
        <w:tcPr>
          <w:tcW w:w="1980" w:type="dxa"/>
          <w:vMerge/>
          <w:vAlign w:val="center"/>
        </w:tcPr>
        <w:p w14:paraId="0174C802" w14:textId="77777777" w:rsidR="00712799" w:rsidRPr="00C40A0F" w:rsidRDefault="00712799" w:rsidP="00712799">
          <w:pPr>
            <w:tabs>
              <w:tab w:val="center" w:pos="4153"/>
              <w:tab w:val="right" w:pos="8306"/>
            </w:tabs>
            <w:jc w:val="center"/>
            <w:rPr>
              <w:sz w:val="21"/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8299551" w14:textId="77777777" w:rsidR="00712799" w:rsidRPr="00C40A0F" w:rsidRDefault="00712799" w:rsidP="00712799">
          <w:pPr>
            <w:jc w:val="center"/>
            <w:rPr>
              <w:sz w:val="21"/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6E524527" w14:textId="77777777" w:rsidR="00712799" w:rsidRPr="00C40A0F" w:rsidRDefault="00712799" w:rsidP="00712799">
          <w:pPr>
            <w:rPr>
              <w:szCs w:val="18"/>
              <w:lang w:val="nl-NL" w:eastAsia="it-IT"/>
            </w:rPr>
          </w:pPr>
          <w:r w:rsidRPr="00C40A0F">
            <w:rPr>
              <w:szCs w:val="18"/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6533D0CB" w14:textId="6AB888DB" w:rsidR="00712799" w:rsidRPr="00C40A0F" w:rsidRDefault="001D26C0" w:rsidP="00712799">
          <w:pPr>
            <w:jc w:val="center"/>
            <w:rPr>
              <w:sz w:val="21"/>
              <w:lang w:val="nl-NL" w:eastAsia="it-IT"/>
            </w:rPr>
          </w:pPr>
          <w:r w:rsidRPr="00C40A0F">
            <w:rPr>
              <w:sz w:val="21"/>
              <w:lang w:val="nl-NL" w:eastAsia="it-IT"/>
            </w:rPr>
            <w:t>0</w:t>
          </w:r>
          <w:r w:rsidR="008A3618">
            <w:rPr>
              <w:sz w:val="21"/>
              <w:lang w:val="nl-NL" w:eastAsia="it-IT"/>
            </w:rPr>
            <w:t>3</w:t>
          </w:r>
        </w:p>
      </w:tc>
    </w:tr>
    <w:tr w:rsidR="00712799" w:rsidRPr="00C40A0F" w14:paraId="43AD12D8" w14:textId="77777777" w:rsidTr="00AC7AAA">
      <w:trPr>
        <w:trHeight w:val="340"/>
        <w:jc w:val="center"/>
      </w:trPr>
      <w:tc>
        <w:tcPr>
          <w:tcW w:w="1980" w:type="dxa"/>
          <w:vMerge/>
          <w:vAlign w:val="center"/>
        </w:tcPr>
        <w:p w14:paraId="4D8E1F32" w14:textId="77777777" w:rsidR="00712799" w:rsidRPr="00C40A0F" w:rsidRDefault="00712799" w:rsidP="00712799">
          <w:pPr>
            <w:tabs>
              <w:tab w:val="center" w:pos="4153"/>
              <w:tab w:val="right" w:pos="8306"/>
            </w:tabs>
            <w:jc w:val="center"/>
            <w:rPr>
              <w:sz w:val="21"/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604FA9D6" w14:textId="77777777" w:rsidR="00712799" w:rsidRPr="00C40A0F" w:rsidRDefault="00712799" w:rsidP="00712799">
          <w:pPr>
            <w:jc w:val="center"/>
            <w:rPr>
              <w:sz w:val="21"/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6B336D6D" w14:textId="77777777" w:rsidR="00712799" w:rsidRPr="00C40A0F" w:rsidRDefault="00712799" w:rsidP="00712799">
          <w:pPr>
            <w:rPr>
              <w:sz w:val="21"/>
              <w:lang w:val="nl-NL" w:eastAsia="it-IT"/>
            </w:rPr>
          </w:pPr>
          <w:r w:rsidRPr="00C40A0F">
            <w:rPr>
              <w:sz w:val="21"/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2EF9E403" w14:textId="77777777" w:rsidR="00712799" w:rsidRPr="00C40A0F" w:rsidRDefault="00712799" w:rsidP="00712799">
          <w:pPr>
            <w:jc w:val="center"/>
            <w:rPr>
              <w:sz w:val="21"/>
              <w:lang w:val="nl-NL" w:eastAsia="it-IT"/>
            </w:rPr>
          </w:pPr>
          <w:r w:rsidRPr="00C40A0F">
            <w:rPr>
              <w:szCs w:val="18"/>
              <w:lang w:val="nl-NL" w:eastAsia="it-IT"/>
            </w:rPr>
            <w:t>Hizmete Özel</w:t>
          </w:r>
        </w:p>
      </w:tc>
    </w:tr>
  </w:tbl>
  <w:p w14:paraId="623D5ED8" w14:textId="51B6118E" w:rsidR="003837A5" w:rsidRPr="00C40A0F" w:rsidRDefault="003837A5" w:rsidP="003837A5">
    <w:pPr>
      <w:pStyle w:val="stBilgi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73486"/>
    <w:multiLevelType w:val="singleLevel"/>
    <w:tmpl w:val="613E243C"/>
    <w:lvl w:ilvl="0">
      <w:start w:val="3"/>
      <w:numFmt w:val="decimal"/>
      <w:lvlText w:val="6.%1."/>
      <w:legacy w:legacy="1" w:legacySpace="0" w:legacyIndent="283"/>
      <w:lvlJc w:val="left"/>
      <w:pPr>
        <w:ind w:left="1003" w:hanging="283"/>
      </w:pPr>
      <w:rPr>
        <w:b/>
        <w:i w:val="0"/>
      </w:rPr>
    </w:lvl>
  </w:abstractNum>
  <w:abstractNum w:abstractNumId="2" w15:restartNumberingAfterBreak="0">
    <w:nsid w:val="302C32F1"/>
    <w:multiLevelType w:val="singleLevel"/>
    <w:tmpl w:val="222096C2"/>
    <w:lvl w:ilvl="0">
      <w:start w:val="4"/>
      <w:numFmt w:val="decimal"/>
      <w:lvlText w:val="6.%1."/>
      <w:legacy w:legacy="1" w:legacySpace="0" w:legacyIndent="283"/>
      <w:lvlJc w:val="left"/>
      <w:pPr>
        <w:ind w:left="1003" w:hanging="283"/>
      </w:pPr>
      <w:rPr>
        <w:b/>
        <w:i w:val="0"/>
        <w:sz w:val="24"/>
      </w:rPr>
    </w:lvl>
  </w:abstractNum>
  <w:abstractNum w:abstractNumId="3" w15:restartNumberingAfterBreak="0">
    <w:nsid w:val="428709B1"/>
    <w:multiLevelType w:val="singleLevel"/>
    <w:tmpl w:val="DF80DBBE"/>
    <w:lvl w:ilvl="0">
      <w:start w:val="1"/>
      <w:numFmt w:val="decimal"/>
      <w:lvlText w:val="6.1.%1."/>
      <w:legacy w:legacy="1" w:legacySpace="0" w:legacyIndent="283"/>
      <w:lvlJc w:val="left"/>
      <w:pPr>
        <w:ind w:left="1723" w:hanging="283"/>
      </w:pPr>
      <w:rPr>
        <w:b/>
        <w:i w:val="0"/>
      </w:rPr>
    </w:lvl>
  </w:abstractNum>
  <w:abstractNum w:abstractNumId="4" w15:restartNumberingAfterBreak="0">
    <w:nsid w:val="44D73DD9"/>
    <w:multiLevelType w:val="singleLevel"/>
    <w:tmpl w:val="F7DEC7EE"/>
    <w:lvl w:ilvl="0">
      <w:start w:val="1"/>
      <w:numFmt w:val="decimal"/>
      <w:lvlText w:val="6.%1."/>
      <w:legacy w:legacy="1" w:legacySpace="0" w:legacyIndent="283"/>
      <w:lvlJc w:val="left"/>
      <w:pPr>
        <w:ind w:left="1003" w:hanging="283"/>
      </w:pPr>
    </w:lvl>
  </w:abstractNum>
  <w:abstractNum w:abstractNumId="5" w15:restartNumberingAfterBreak="0">
    <w:nsid w:val="4916113B"/>
    <w:multiLevelType w:val="singleLevel"/>
    <w:tmpl w:val="7A988C64"/>
    <w:lvl w:ilvl="0">
      <w:start w:val="1"/>
      <w:numFmt w:val="decimal"/>
      <w:lvlText w:val="6.3.%1."/>
      <w:legacy w:legacy="1" w:legacySpace="0" w:legacyIndent="283"/>
      <w:lvlJc w:val="left"/>
      <w:pPr>
        <w:ind w:left="1723" w:hanging="283"/>
      </w:pPr>
      <w:rPr>
        <w:b/>
        <w:i w:val="0"/>
        <w:sz w:val="24"/>
      </w:rPr>
    </w:lvl>
  </w:abstractNum>
  <w:abstractNum w:abstractNumId="6" w15:restartNumberingAfterBreak="0">
    <w:nsid w:val="4A9E4F4B"/>
    <w:multiLevelType w:val="singleLevel"/>
    <w:tmpl w:val="505AFA76"/>
    <w:lvl w:ilvl="0">
      <w:start w:val="1"/>
      <w:numFmt w:val="decimal"/>
      <w:lvlText w:val="6.2.%1."/>
      <w:legacy w:legacy="1" w:legacySpace="0" w:legacyIndent="283"/>
      <w:lvlJc w:val="left"/>
      <w:pPr>
        <w:ind w:left="1723" w:hanging="283"/>
      </w:pPr>
      <w:rPr>
        <w:b/>
        <w:i w:val="0"/>
      </w:rPr>
    </w:lvl>
  </w:abstractNum>
  <w:abstractNum w:abstractNumId="7" w15:restartNumberingAfterBreak="0">
    <w:nsid w:val="58CE2196"/>
    <w:multiLevelType w:val="singleLevel"/>
    <w:tmpl w:val="62CA4334"/>
    <w:lvl w:ilvl="0">
      <w:start w:val="2"/>
      <w:numFmt w:val="decimal"/>
      <w:lvlText w:val="6.%1."/>
      <w:legacy w:legacy="1" w:legacySpace="0" w:legacyIndent="283"/>
      <w:lvlJc w:val="left"/>
      <w:pPr>
        <w:ind w:left="1003" w:hanging="283"/>
      </w:pPr>
    </w:lvl>
  </w:abstractNum>
  <w:abstractNum w:abstractNumId="8" w15:restartNumberingAfterBreak="0">
    <w:nsid w:val="61747B94"/>
    <w:multiLevelType w:val="singleLevel"/>
    <w:tmpl w:val="4D4841C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16835835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785932649">
    <w:abstractNumId w:val="8"/>
  </w:num>
  <w:num w:numId="3" w16cid:durableId="214389070">
    <w:abstractNumId w:val="4"/>
  </w:num>
  <w:num w:numId="4" w16cid:durableId="494076523">
    <w:abstractNumId w:val="3"/>
  </w:num>
  <w:num w:numId="5" w16cid:durableId="530190080">
    <w:abstractNumId w:val="3"/>
    <w:lvlOverride w:ilvl="0">
      <w:lvl w:ilvl="0">
        <w:start w:val="1"/>
        <w:numFmt w:val="decimal"/>
        <w:lvlText w:val="6.1.%1."/>
        <w:legacy w:legacy="1" w:legacySpace="0" w:legacyIndent="283"/>
        <w:lvlJc w:val="left"/>
        <w:pPr>
          <w:ind w:left="1723" w:hanging="283"/>
        </w:pPr>
        <w:rPr>
          <w:b/>
          <w:i w:val="0"/>
        </w:rPr>
      </w:lvl>
    </w:lvlOverride>
  </w:num>
  <w:num w:numId="6" w16cid:durableId="410003028">
    <w:abstractNumId w:val="3"/>
    <w:lvlOverride w:ilvl="0">
      <w:lvl w:ilvl="0">
        <w:start w:val="1"/>
        <w:numFmt w:val="decimal"/>
        <w:lvlText w:val="6.1.%1."/>
        <w:legacy w:legacy="1" w:legacySpace="0" w:legacyIndent="283"/>
        <w:lvlJc w:val="left"/>
        <w:pPr>
          <w:ind w:left="1723" w:hanging="283"/>
        </w:pPr>
        <w:rPr>
          <w:b/>
          <w:i w:val="0"/>
        </w:rPr>
      </w:lvl>
    </w:lvlOverride>
  </w:num>
  <w:num w:numId="7" w16cid:durableId="1390223622">
    <w:abstractNumId w:val="3"/>
    <w:lvlOverride w:ilvl="0">
      <w:lvl w:ilvl="0">
        <w:start w:val="1"/>
        <w:numFmt w:val="decimal"/>
        <w:lvlText w:val="6.1.%1."/>
        <w:legacy w:legacy="1" w:legacySpace="0" w:legacyIndent="283"/>
        <w:lvlJc w:val="left"/>
        <w:pPr>
          <w:ind w:left="1723" w:hanging="283"/>
        </w:pPr>
        <w:rPr>
          <w:b/>
          <w:i w:val="0"/>
        </w:rPr>
      </w:lvl>
    </w:lvlOverride>
  </w:num>
  <w:num w:numId="8" w16cid:durableId="1076199004">
    <w:abstractNumId w:val="3"/>
    <w:lvlOverride w:ilvl="0">
      <w:lvl w:ilvl="0">
        <w:start w:val="1"/>
        <w:numFmt w:val="decimal"/>
        <w:lvlText w:val="6.1.%1."/>
        <w:legacy w:legacy="1" w:legacySpace="0" w:legacyIndent="283"/>
        <w:lvlJc w:val="left"/>
        <w:pPr>
          <w:ind w:left="1723" w:hanging="283"/>
        </w:pPr>
        <w:rPr>
          <w:b/>
          <w:i w:val="0"/>
        </w:rPr>
      </w:lvl>
    </w:lvlOverride>
  </w:num>
  <w:num w:numId="9" w16cid:durableId="673457179">
    <w:abstractNumId w:val="7"/>
  </w:num>
  <w:num w:numId="10" w16cid:durableId="99571802">
    <w:abstractNumId w:val="6"/>
  </w:num>
  <w:num w:numId="11" w16cid:durableId="1864516241">
    <w:abstractNumId w:val="6"/>
    <w:lvlOverride w:ilvl="0">
      <w:lvl w:ilvl="0">
        <w:start w:val="1"/>
        <w:numFmt w:val="decimal"/>
        <w:lvlText w:val="6.2.%1."/>
        <w:legacy w:legacy="1" w:legacySpace="0" w:legacyIndent="283"/>
        <w:lvlJc w:val="left"/>
        <w:pPr>
          <w:ind w:left="1723" w:hanging="283"/>
        </w:pPr>
        <w:rPr>
          <w:b/>
          <w:i w:val="0"/>
        </w:rPr>
      </w:lvl>
    </w:lvlOverride>
  </w:num>
  <w:num w:numId="12" w16cid:durableId="314182508">
    <w:abstractNumId w:val="6"/>
    <w:lvlOverride w:ilvl="0">
      <w:lvl w:ilvl="0">
        <w:start w:val="3"/>
        <w:numFmt w:val="decimal"/>
        <w:lvlText w:val="6.2.%1."/>
        <w:legacy w:legacy="1" w:legacySpace="0" w:legacyIndent="283"/>
        <w:lvlJc w:val="left"/>
        <w:pPr>
          <w:ind w:left="1723" w:hanging="283"/>
        </w:pPr>
        <w:rPr>
          <w:b/>
          <w:i w:val="0"/>
          <w:sz w:val="24"/>
        </w:rPr>
      </w:lvl>
    </w:lvlOverride>
  </w:num>
  <w:num w:numId="13" w16cid:durableId="1459108023">
    <w:abstractNumId w:val="6"/>
    <w:lvlOverride w:ilvl="0">
      <w:lvl w:ilvl="0">
        <w:start w:val="4"/>
        <w:numFmt w:val="decimal"/>
        <w:lvlText w:val="6.2.%1."/>
        <w:legacy w:legacy="1" w:legacySpace="0" w:legacyIndent="283"/>
        <w:lvlJc w:val="left"/>
        <w:pPr>
          <w:ind w:left="1723" w:hanging="283"/>
        </w:pPr>
        <w:rPr>
          <w:b/>
          <w:i w:val="0"/>
          <w:sz w:val="24"/>
        </w:rPr>
      </w:lvl>
    </w:lvlOverride>
  </w:num>
  <w:num w:numId="14" w16cid:durableId="1188910603">
    <w:abstractNumId w:val="6"/>
    <w:lvlOverride w:ilvl="0">
      <w:lvl w:ilvl="0">
        <w:start w:val="5"/>
        <w:numFmt w:val="decimal"/>
        <w:lvlText w:val="6.2.%1."/>
        <w:legacy w:legacy="1" w:legacySpace="0" w:legacyIndent="283"/>
        <w:lvlJc w:val="left"/>
        <w:pPr>
          <w:ind w:left="1723" w:hanging="283"/>
        </w:pPr>
        <w:rPr>
          <w:b/>
          <w:i w:val="0"/>
          <w:sz w:val="24"/>
        </w:rPr>
      </w:lvl>
    </w:lvlOverride>
  </w:num>
  <w:num w:numId="15" w16cid:durableId="111944500">
    <w:abstractNumId w:val="1"/>
  </w:num>
  <w:num w:numId="16" w16cid:durableId="1855805497">
    <w:abstractNumId w:val="5"/>
  </w:num>
  <w:num w:numId="17" w16cid:durableId="60819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2"/>
    <w:rsid w:val="00003E71"/>
    <w:rsid w:val="00033CD2"/>
    <w:rsid w:val="00050BC0"/>
    <w:rsid w:val="0005692F"/>
    <w:rsid w:val="00095EE9"/>
    <w:rsid w:val="000C0CA0"/>
    <w:rsid w:val="000D31E8"/>
    <w:rsid w:val="000F4FB4"/>
    <w:rsid w:val="00151ADF"/>
    <w:rsid w:val="00156471"/>
    <w:rsid w:val="00193BFE"/>
    <w:rsid w:val="001944BE"/>
    <w:rsid w:val="001B48F8"/>
    <w:rsid w:val="001D26C0"/>
    <w:rsid w:val="00210F3D"/>
    <w:rsid w:val="002A5182"/>
    <w:rsid w:val="002E2406"/>
    <w:rsid w:val="002E51DA"/>
    <w:rsid w:val="00320008"/>
    <w:rsid w:val="00355DCC"/>
    <w:rsid w:val="0036363E"/>
    <w:rsid w:val="00377FB5"/>
    <w:rsid w:val="003837A5"/>
    <w:rsid w:val="003B109D"/>
    <w:rsid w:val="003B3739"/>
    <w:rsid w:val="003C126D"/>
    <w:rsid w:val="00404A7D"/>
    <w:rsid w:val="00405C65"/>
    <w:rsid w:val="00463009"/>
    <w:rsid w:val="00467D1D"/>
    <w:rsid w:val="004979D8"/>
    <w:rsid w:val="005253C4"/>
    <w:rsid w:val="00525F77"/>
    <w:rsid w:val="005823C9"/>
    <w:rsid w:val="005C2420"/>
    <w:rsid w:val="005E570C"/>
    <w:rsid w:val="0062025D"/>
    <w:rsid w:val="00626DCD"/>
    <w:rsid w:val="0066543D"/>
    <w:rsid w:val="006763CE"/>
    <w:rsid w:val="006A0A64"/>
    <w:rsid w:val="006A4EE1"/>
    <w:rsid w:val="006A7234"/>
    <w:rsid w:val="006D05BF"/>
    <w:rsid w:val="006D4021"/>
    <w:rsid w:val="006E67DF"/>
    <w:rsid w:val="006F7E63"/>
    <w:rsid w:val="00712799"/>
    <w:rsid w:val="00723A78"/>
    <w:rsid w:val="007268BD"/>
    <w:rsid w:val="00757C68"/>
    <w:rsid w:val="007873A0"/>
    <w:rsid w:val="007D3468"/>
    <w:rsid w:val="007D43F4"/>
    <w:rsid w:val="008109CF"/>
    <w:rsid w:val="00830DBF"/>
    <w:rsid w:val="0088407D"/>
    <w:rsid w:val="008A3618"/>
    <w:rsid w:val="008B1762"/>
    <w:rsid w:val="008D5F40"/>
    <w:rsid w:val="009172EB"/>
    <w:rsid w:val="009317B6"/>
    <w:rsid w:val="0093567A"/>
    <w:rsid w:val="0095217C"/>
    <w:rsid w:val="009636A2"/>
    <w:rsid w:val="00987A5C"/>
    <w:rsid w:val="00993D0E"/>
    <w:rsid w:val="009E3E2A"/>
    <w:rsid w:val="009E3ED7"/>
    <w:rsid w:val="00A106CC"/>
    <w:rsid w:val="00A36617"/>
    <w:rsid w:val="00A418E1"/>
    <w:rsid w:val="00A628E2"/>
    <w:rsid w:val="00A85C83"/>
    <w:rsid w:val="00A87739"/>
    <w:rsid w:val="00A96646"/>
    <w:rsid w:val="00A97B62"/>
    <w:rsid w:val="00B15736"/>
    <w:rsid w:val="00B15EE1"/>
    <w:rsid w:val="00B63C00"/>
    <w:rsid w:val="00B84FFD"/>
    <w:rsid w:val="00BA2804"/>
    <w:rsid w:val="00BD0B01"/>
    <w:rsid w:val="00C2664C"/>
    <w:rsid w:val="00C40A0F"/>
    <w:rsid w:val="00C4189E"/>
    <w:rsid w:val="00C93FB4"/>
    <w:rsid w:val="00CE7BCE"/>
    <w:rsid w:val="00D05BBC"/>
    <w:rsid w:val="00D07A46"/>
    <w:rsid w:val="00D2329A"/>
    <w:rsid w:val="00D708A4"/>
    <w:rsid w:val="00D8749A"/>
    <w:rsid w:val="00DA3D68"/>
    <w:rsid w:val="00DD2055"/>
    <w:rsid w:val="00DE7896"/>
    <w:rsid w:val="00E35400"/>
    <w:rsid w:val="00E4496B"/>
    <w:rsid w:val="00E8014D"/>
    <w:rsid w:val="00E91FFB"/>
    <w:rsid w:val="00E9219C"/>
    <w:rsid w:val="00ED62B0"/>
    <w:rsid w:val="00EE174B"/>
    <w:rsid w:val="00F05F6A"/>
    <w:rsid w:val="00F2231E"/>
    <w:rsid w:val="00F2598A"/>
    <w:rsid w:val="00F550EB"/>
    <w:rsid w:val="00F66A91"/>
    <w:rsid w:val="00F771C6"/>
    <w:rsid w:val="00F92A5D"/>
    <w:rsid w:val="00F96CCF"/>
    <w:rsid w:val="00F96F94"/>
    <w:rsid w:val="00FA02BA"/>
    <w:rsid w:val="00FB1051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38A3F1"/>
  <w15:docId w15:val="{8BF61F0F-F86E-4D1C-8EF9-85C8F3F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0D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31E8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3B109D"/>
    <w:rPr>
      <w:i/>
      <w:iCs/>
    </w:rPr>
  </w:style>
  <w:style w:type="character" w:customStyle="1" w:styleId="stBilgiChar">
    <w:name w:val="Üst Bilgi Char"/>
    <w:basedOn w:val="VarsaylanParagrafYazTipi"/>
    <w:link w:val="stBilgi"/>
    <w:rsid w:val="003B109D"/>
  </w:style>
  <w:style w:type="character" w:styleId="Kpr">
    <w:name w:val="Hyperlink"/>
    <w:basedOn w:val="VarsaylanParagrafYazTipi"/>
    <w:unhideWhenUsed/>
    <w:rsid w:val="00CE7BC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7BCE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8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ISO90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CB249BE639A6747B0FBB84EAF1297AD" ma:contentTypeVersion="6" ma:contentTypeDescription="Yeni belge oluşturun." ma:contentTypeScope="" ma:versionID="9ea6a3750dd1b31cc92654f3f43b82c2">
  <xsd:schema xmlns:xsd="http://www.w3.org/2001/XMLSchema" xmlns:xs="http://www.w3.org/2001/XMLSchema" xmlns:p="http://schemas.microsoft.com/office/2006/metadata/properties" xmlns:ns2="58e4a395-d78e-4e49-913e-fb6ea17c9b32" xmlns:ns3="4a289e44-43f0-40e0-9889-c0bc54767488" targetNamespace="http://schemas.microsoft.com/office/2006/metadata/properties" ma:root="true" ma:fieldsID="a869fc835b6aadf5fefc1c0e64e2d8ac" ns2:_="" ns3:_="">
    <xsd:import namespace="58e4a395-d78e-4e49-913e-fb6ea17c9b32"/>
    <xsd:import namespace="4a289e44-43f0-40e0-9889-c0bc54767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a395-d78e-4e49-913e-fb6ea17c9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9e44-43f0-40e0-9889-c0bc54767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38841-3F96-40E1-87C5-FBA5B5971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248CF-F80F-4865-9AFA-120DC56CBDE6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a289e44-43f0-40e0-9889-c0bc54767488"/>
    <ds:schemaRef ds:uri="58e4a395-d78e-4e49-913e-fb6ea17c9b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58C530-9238-470C-A872-AF25F16A8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02619-08B8-4030-8191-963A6F876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a395-d78e-4e49-913e-fb6ea17c9b32"/>
    <ds:schemaRef ds:uri="4a289e44-43f0-40e0-9889-c0bc54767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ISO9001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Emre UĞUR</dc:creator>
  <cp:lastModifiedBy>Elif ÖZTÜRK BENVENİSTE</cp:lastModifiedBy>
  <cp:revision>2</cp:revision>
  <cp:lastPrinted>2018-06-05T08:17:00Z</cp:lastPrinted>
  <dcterms:created xsi:type="dcterms:W3CDTF">2024-06-06T08:08:00Z</dcterms:created>
  <dcterms:modified xsi:type="dcterms:W3CDTF">2024-06-06T08:08:00Z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0x0101003CB249BE639A6747B0FBB84EAF1297AD</vt:lpwstr>
  </property>
</Properties>
</file>